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671C" w14:textId="77777777" w:rsidR="00A12532" w:rsidRPr="009848FB" w:rsidRDefault="00A12532" w:rsidP="00A12532">
      <w:pPr>
        <w:pStyle w:val="Heading1"/>
        <w:jc w:val="center"/>
      </w:pPr>
      <w:r>
        <w:rPr>
          <w:rFonts w:ascii="Calibri" w:eastAsia="Calibri" w:hAnsi="Calibri" w:cs="Calibri"/>
        </w:rPr>
        <w:t>Application</w:t>
      </w:r>
      <w:r>
        <w:t xml:space="preserve"> </w:t>
      </w:r>
      <w:r>
        <w:rPr>
          <w:rFonts w:ascii="Calibri" w:eastAsia="Calibri" w:hAnsi="Calibri" w:cs="Calibri"/>
        </w:rPr>
        <w:t>to</w:t>
      </w:r>
      <w:r>
        <w:t xml:space="preserve"> </w:t>
      </w:r>
      <w:r>
        <w:rPr>
          <w:rFonts w:ascii="Calibri" w:eastAsia="Calibri" w:hAnsi="Calibri" w:cs="Calibri"/>
        </w:rPr>
        <w:t>Volunteer</w:t>
      </w:r>
    </w:p>
    <w:p w14:paraId="223E4E17" w14:textId="482126EF" w:rsidR="002132F3" w:rsidRDefault="00E35446" w:rsidP="00E35446">
      <w:pPr>
        <w:pStyle w:val="Heading1"/>
        <w:numPr>
          <w:ilvl w:val="0"/>
          <w:numId w:val="1"/>
        </w:numPr>
        <w:rPr>
          <w:rFonts w:ascii="Calibri" w:hAnsi="Calibri" w:cs="Calibri"/>
        </w:rPr>
      </w:pPr>
      <w:r>
        <w:rPr>
          <w:rFonts w:ascii="Calibri" w:hAnsi="Calibri" w:cs="Calibri"/>
        </w:rPr>
        <w:t>Personal details</w:t>
      </w:r>
    </w:p>
    <w:p w14:paraId="4B468D5D" w14:textId="77777777" w:rsidR="00E35446" w:rsidRDefault="00E35446" w:rsidP="00E35446">
      <w:pPr>
        <w:rPr>
          <w:u w:val="single"/>
        </w:rPr>
      </w:pPr>
      <w:r w:rsidRPr="00E35446">
        <w:rPr>
          <w:u w:val="single"/>
        </w:rPr>
        <w:t>Surname</w:t>
      </w:r>
      <w:r>
        <w:rPr>
          <w:u w:val="single"/>
        </w:rPr>
        <w:t xml:space="preserve"> </w:t>
      </w:r>
      <w:r>
        <w:rPr>
          <w:u w:val="single"/>
        </w:rPr>
        <w:tab/>
      </w:r>
      <w:r>
        <w:rPr>
          <w:u w:val="single"/>
        </w:rPr>
        <w:tab/>
      </w:r>
      <w:r>
        <w:rPr>
          <w:u w:val="single"/>
        </w:rPr>
        <w:tab/>
      </w:r>
      <w:r>
        <w:rPr>
          <w:u w:val="single"/>
        </w:rPr>
        <w:tab/>
      </w:r>
      <w:r w:rsidRPr="00E35446">
        <w:tab/>
      </w:r>
      <w:r>
        <w:rPr>
          <w:u w:val="single"/>
        </w:rPr>
        <w:t>First name</w:t>
      </w:r>
      <w:r>
        <w:rPr>
          <w:u w:val="single"/>
        </w:rPr>
        <w:tab/>
      </w:r>
      <w:r>
        <w:rPr>
          <w:u w:val="single"/>
        </w:rPr>
        <w:tab/>
      </w:r>
      <w:r>
        <w:rPr>
          <w:u w:val="single"/>
        </w:rPr>
        <w:tab/>
      </w:r>
      <w:r>
        <w:rPr>
          <w:u w:val="single"/>
        </w:rPr>
        <w:tab/>
      </w:r>
      <w:r>
        <w:rPr>
          <w:u w:val="single"/>
        </w:rPr>
        <w:tab/>
      </w:r>
    </w:p>
    <w:p w14:paraId="6CAA0DC9" w14:textId="77777777" w:rsidR="00E35446" w:rsidRDefault="00E35446" w:rsidP="00E35446">
      <w:pPr>
        <w:rPr>
          <w:u w:val="single"/>
        </w:rPr>
      </w:pPr>
      <w:r>
        <w:rPr>
          <w:u w:val="single"/>
        </w:rP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FD287"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t>Post code</w:t>
      </w:r>
      <w:r>
        <w:rPr>
          <w:u w:val="single"/>
        </w:rPr>
        <w:tab/>
      </w:r>
      <w:r>
        <w:rPr>
          <w:u w:val="single"/>
        </w:rPr>
        <w:tab/>
      </w:r>
      <w:r>
        <w:rPr>
          <w:u w:val="single"/>
        </w:rPr>
        <w:tab/>
      </w:r>
      <w:r>
        <w:rPr>
          <w:u w:val="single"/>
        </w:rPr>
        <w:tab/>
      </w:r>
      <w:r>
        <w:rPr>
          <w:u w:val="single"/>
        </w:rPr>
        <w:tab/>
      </w:r>
    </w:p>
    <w:p w14:paraId="6F9C5E48" w14:textId="77777777" w:rsidR="00E35446" w:rsidRDefault="00E35446" w:rsidP="00E35446">
      <w:pPr>
        <w:rPr>
          <w:u w:val="single"/>
        </w:rPr>
      </w:pPr>
      <w:r>
        <w:rPr>
          <w:u w:val="single"/>
        </w:rPr>
        <w:t>Home telephone</w:t>
      </w:r>
      <w:r>
        <w:rPr>
          <w:u w:val="single"/>
        </w:rPr>
        <w:tab/>
      </w:r>
      <w:r>
        <w:rPr>
          <w:u w:val="single"/>
        </w:rPr>
        <w:tab/>
      </w:r>
      <w:r>
        <w:rPr>
          <w:u w:val="single"/>
        </w:rPr>
        <w:tab/>
      </w:r>
      <w:r w:rsidRPr="00E35446">
        <w:tab/>
      </w:r>
      <w:r>
        <w:rPr>
          <w:u w:val="single"/>
        </w:rPr>
        <w:t>Mobile telephone</w:t>
      </w:r>
      <w:r>
        <w:rPr>
          <w:u w:val="single"/>
        </w:rPr>
        <w:tab/>
      </w:r>
      <w:r>
        <w:rPr>
          <w:u w:val="single"/>
        </w:rPr>
        <w:tab/>
      </w:r>
      <w:r>
        <w:rPr>
          <w:u w:val="single"/>
        </w:rPr>
        <w:tab/>
      </w:r>
      <w:r>
        <w:rPr>
          <w:u w:val="single"/>
        </w:rPr>
        <w:tab/>
      </w:r>
    </w:p>
    <w:p w14:paraId="5CD9D6CE" w14:textId="77777777" w:rsidR="00E35446" w:rsidRDefault="00E35446" w:rsidP="00E35446">
      <w:pPr>
        <w:rPr>
          <w:u w:val="single"/>
        </w:rPr>
      </w:pPr>
      <w:r>
        <w:rPr>
          <w:u w:val="single"/>
        </w:rPr>
        <w:t>Date of birth</w:t>
      </w:r>
      <w:r>
        <w:rPr>
          <w:u w:val="single"/>
        </w:rPr>
        <w:tab/>
      </w:r>
      <w:r>
        <w:rPr>
          <w:u w:val="single"/>
        </w:rPr>
        <w:tab/>
      </w:r>
      <w:r>
        <w:rPr>
          <w:u w:val="single"/>
        </w:rPr>
        <w:tab/>
      </w:r>
      <w:r>
        <w:rPr>
          <w:u w:val="single"/>
        </w:rPr>
        <w:tab/>
      </w:r>
      <w:r>
        <w:tab/>
      </w:r>
      <w:r>
        <w:rPr>
          <w:u w:val="single"/>
        </w:rPr>
        <w:t>Email address</w:t>
      </w:r>
      <w:r>
        <w:rPr>
          <w:u w:val="single"/>
        </w:rPr>
        <w:tab/>
      </w:r>
      <w:r>
        <w:rPr>
          <w:u w:val="single"/>
        </w:rPr>
        <w:tab/>
      </w:r>
      <w:r>
        <w:rPr>
          <w:u w:val="single"/>
        </w:rPr>
        <w:tab/>
      </w:r>
      <w:r>
        <w:rPr>
          <w:u w:val="single"/>
        </w:rPr>
        <w:tab/>
      </w:r>
    </w:p>
    <w:p w14:paraId="2C129758" w14:textId="77777777" w:rsidR="00E35446" w:rsidRDefault="00E35446" w:rsidP="00E35446">
      <w:pPr>
        <w:rPr>
          <w:u w:val="single"/>
        </w:rPr>
      </w:pPr>
    </w:p>
    <w:p w14:paraId="6044E422" w14:textId="77777777" w:rsidR="00E35446" w:rsidRPr="00E35446" w:rsidRDefault="00E35446" w:rsidP="00E35446">
      <w:r w:rsidRPr="00E35446">
        <w:t>How did you learn about volunteering at Cynon Valley Museum?</w:t>
      </w:r>
    </w:p>
    <w:p w14:paraId="4DF0CC09"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D04D63" w14:textId="77777777" w:rsidR="00E35446" w:rsidRDefault="00E35446" w:rsidP="00E35446"/>
    <w:p w14:paraId="373599D2" w14:textId="77777777" w:rsidR="00E35446" w:rsidRPr="00E35446" w:rsidRDefault="00E35446" w:rsidP="00E35446">
      <w:r w:rsidRPr="00E35446">
        <w:t>Please indicate the days you would be available to volunteer:</w:t>
      </w:r>
    </w:p>
    <w:p w14:paraId="6FED6372" w14:textId="52A97D96" w:rsidR="0098660A" w:rsidRDefault="0098660A" w:rsidP="00E35446">
      <w:r>
        <w:t>Tuesday</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p>
    <w:p w14:paraId="1E5AD260" w14:textId="77777777" w:rsidR="00E35446" w:rsidRPr="00E35446" w:rsidRDefault="00E35446" w:rsidP="00E35446">
      <w:r>
        <w:t xml:space="preserve">Wednesday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1D45727C" w14:textId="77777777" w:rsidR="009848FB" w:rsidRDefault="00E35446">
      <w:pPr>
        <w:rPr>
          <w:lang w:val="en-US"/>
        </w:rPr>
      </w:pPr>
      <w:r>
        <w:t xml:space="preserve">Thursday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0C45CF13" w14:textId="77777777" w:rsidR="00E35446" w:rsidRDefault="00E35446">
      <w:pPr>
        <w:rPr>
          <w:lang w:val="en-US"/>
        </w:rPr>
      </w:pPr>
      <w:r>
        <w:rPr>
          <w:lang w:val="en-US"/>
        </w:rPr>
        <w:t xml:space="preserve">Friday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6D25BF13" w14:textId="77777777" w:rsidR="00E35446" w:rsidRDefault="00E35446">
      <w:r>
        <w:rPr>
          <w:lang w:val="en-US"/>
        </w:rPr>
        <w:t xml:space="preserve">Saturday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5C203E6D" w14:textId="77777777" w:rsidR="009848FB" w:rsidRDefault="009848FB"/>
    <w:p w14:paraId="5C07C59F" w14:textId="77777777" w:rsidR="00E35446" w:rsidRDefault="00E35446">
      <w:r>
        <w:t xml:space="preserve">Do you speak Welsh? </w:t>
      </w:r>
    </w:p>
    <w:p w14:paraId="31353F6D" w14:textId="77777777" w:rsidR="00E35446" w:rsidRDefault="00E35446">
      <w:pPr>
        <w:rPr>
          <w:lang w:val="en-US"/>
        </w:rPr>
      </w:pPr>
      <w:r w:rsidRPr="000B46DB">
        <w:rPr>
          <w:lang w:val="en-US"/>
        </w:rPr>
        <w:sym w:font="Wingdings" w:char="F06F"/>
      </w:r>
      <w:r>
        <w:rPr>
          <w:lang w:val="en-US"/>
        </w:rPr>
        <w:t xml:space="preserve"> Yes </w:t>
      </w:r>
      <w:r>
        <w:rPr>
          <w:lang w:val="en-US"/>
        </w:rPr>
        <w:tab/>
      </w:r>
      <w:r>
        <w:rPr>
          <w:lang w:val="en-US"/>
        </w:rPr>
        <w:tab/>
      </w:r>
      <w:r w:rsidRPr="000B46DB">
        <w:rPr>
          <w:lang w:val="en-US"/>
        </w:rPr>
        <w:sym w:font="Wingdings" w:char="F06F"/>
      </w:r>
      <w:r>
        <w:rPr>
          <w:lang w:val="en-US"/>
        </w:rPr>
        <w:t xml:space="preserve"> A little </w:t>
      </w:r>
      <w:r>
        <w:rPr>
          <w:lang w:val="en-US"/>
        </w:rPr>
        <w:tab/>
      </w:r>
      <w:r>
        <w:rPr>
          <w:lang w:val="en-US"/>
        </w:rPr>
        <w:tab/>
      </w:r>
      <w:r w:rsidRPr="000B46DB">
        <w:rPr>
          <w:lang w:val="en-US"/>
        </w:rPr>
        <w:sym w:font="Wingdings" w:char="F06F"/>
      </w:r>
      <w:r>
        <w:rPr>
          <w:lang w:val="en-US"/>
        </w:rPr>
        <w:t xml:space="preserve"> No </w:t>
      </w:r>
    </w:p>
    <w:p w14:paraId="62CF0A31" w14:textId="77777777" w:rsidR="00E35446" w:rsidRDefault="00E35446">
      <w:pPr>
        <w:rPr>
          <w:lang w:val="en-US"/>
        </w:rPr>
      </w:pPr>
    </w:p>
    <w:p w14:paraId="3BC6F296" w14:textId="77777777" w:rsidR="00E35446" w:rsidRDefault="00E35446">
      <w:pPr>
        <w:rPr>
          <w:lang w:val="en-US"/>
        </w:rPr>
      </w:pPr>
    </w:p>
    <w:p w14:paraId="1225A17D" w14:textId="77777777" w:rsidR="00E35446" w:rsidRDefault="00E35446" w:rsidP="00E35446">
      <w:pPr>
        <w:pStyle w:val="Heading1"/>
        <w:numPr>
          <w:ilvl w:val="0"/>
          <w:numId w:val="1"/>
        </w:numPr>
        <w:rPr>
          <w:rFonts w:ascii="Calibri" w:hAnsi="Calibri" w:cs="Calibri"/>
        </w:rPr>
      </w:pPr>
      <w:r>
        <w:rPr>
          <w:rFonts w:ascii="Calibri" w:hAnsi="Calibri" w:cs="Calibri"/>
        </w:rPr>
        <w:lastRenderedPageBreak/>
        <w:t>Skills and experience</w:t>
      </w:r>
    </w:p>
    <w:p w14:paraId="48B0E18C" w14:textId="77777777" w:rsidR="00E35446" w:rsidRDefault="00E35446" w:rsidP="00E35446">
      <w:r>
        <w:t>Why do you want to volunteer at Cynon Valley Museum?</w:t>
      </w:r>
    </w:p>
    <w:p w14:paraId="44C986FC"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C443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0F30D" w14:textId="77777777" w:rsidR="00E35446" w:rsidRP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D91F1A" w14:textId="77777777" w:rsidR="00E35446" w:rsidRDefault="00E35446" w:rsidP="00E35446"/>
    <w:p w14:paraId="068B1013" w14:textId="77777777" w:rsidR="00E35446" w:rsidRDefault="00E35446" w:rsidP="00E35446">
      <w:r>
        <w:t xml:space="preserve">Do you have any previous experience/training/skills which you feel would be valuable to volunteering at the Museum? </w:t>
      </w:r>
    </w:p>
    <w:p w14:paraId="1FF4646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C591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1F45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F75730"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D8C560" w14:textId="77777777" w:rsidR="00E35446" w:rsidRDefault="00E35446" w:rsidP="00E35446">
      <w:pPr>
        <w:rPr>
          <w:u w:val="single"/>
        </w:rPr>
      </w:pPr>
    </w:p>
    <w:p w14:paraId="1418ADF3" w14:textId="770BADF4" w:rsidR="00E35446" w:rsidRDefault="00E35446" w:rsidP="00E35446">
      <w:r>
        <w:t xml:space="preserve">Is there any other information that you think would be important for us to know (for example, any </w:t>
      </w:r>
      <w:r w:rsidR="00A12532">
        <w:t xml:space="preserve">additional </w:t>
      </w:r>
      <w:r>
        <w:t>needs you may have)?</w:t>
      </w:r>
    </w:p>
    <w:p w14:paraId="11D5EDFD"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17CAEA"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D06234" w14:textId="77777777" w:rsidR="00E35446" w:rsidRDefault="00E35446" w:rsidP="00E35446"/>
    <w:p w14:paraId="43542DA5" w14:textId="77777777" w:rsidR="00E35446" w:rsidRDefault="00E35446" w:rsidP="00E35446">
      <w:r>
        <w:t xml:space="preserve">Please provide the details of a referee who we can contact whilst considering your application: </w:t>
      </w:r>
    </w:p>
    <w:p w14:paraId="0F67FB18"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23188DA1" w14:textId="77777777" w:rsidR="00E35446" w:rsidRDefault="00E35446" w:rsidP="00E35446">
      <w:pPr>
        <w:rPr>
          <w:u w:val="single"/>
        </w:rPr>
      </w:pPr>
      <w:r>
        <w:rPr>
          <w:u w:val="single"/>
        </w:rPr>
        <w:t>Contact number</w:t>
      </w:r>
      <w:r>
        <w:rPr>
          <w:u w:val="single"/>
        </w:rPr>
        <w:tab/>
      </w:r>
      <w:r>
        <w:rPr>
          <w:u w:val="single"/>
        </w:rPr>
        <w:tab/>
      </w:r>
      <w:r>
        <w:rPr>
          <w:u w:val="single"/>
        </w:rPr>
        <w:tab/>
      </w:r>
      <w:r w:rsidRPr="00E35446">
        <w:tab/>
      </w:r>
      <w:r>
        <w:rPr>
          <w:u w:val="single"/>
        </w:rPr>
        <w:t>Email address</w:t>
      </w:r>
      <w:r>
        <w:rPr>
          <w:u w:val="single"/>
        </w:rPr>
        <w:tab/>
      </w:r>
      <w:r>
        <w:rPr>
          <w:u w:val="single"/>
        </w:rPr>
        <w:tab/>
      </w:r>
      <w:r>
        <w:rPr>
          <w:u w:val="single"/>
        </w:rPr>
        <w:tab/>
      </w:r>
      <w:r>
        <w:rPr>
          <w:u w:val="single"/>
        </w:rPr>
        <w:tab/>
      </w:r>
    </w:p>
    <w:p w14:paraId="7FFE1F05" w14:textId="77777777" w:rsidR="00E35446" w:rsidRDefault="00E35446" w:rsidP="00E35446">
      <w:pPr>
        <w:rPr>
          <w:u w:val="single"/>
        </w:rPr>
      </w:pPr>
    </w:p>
    <w:p w14:paraId="52F8F23C" w14:textId="77777777" w:rsidR="00E912E8" w:rsidRPr="00E912E8" w:rsidRDefault="00E912E8" w:rsidP="003B3FE1">
      <w:pPr>
        <w:pStyle w:val="Heading1"/>
        <w:numPr>
          <w:ilvl w:val="0"/>
          <w:numId w:val="1"/>
        </w:numPr>
        <w:rPr>
          <w:rFonts w:ascii="Calibri" w:hAnsi="Calibri" w:cs="Calibri"/>
        </w:rPr>
      </w:pPr>
      <w:r>
        <w:rPr>
          <w:rFonts w:ascii="Calibri" w:hAnsi="Calibri" w:cs="Calibri"/>
        </w:rPr>
        <w:lastRenderedPageBreak/>
        <w:t>Emergency contact details</w:t>
      </w:r>
    </w:p>
    <w:p w14:paraId="3371C589" w14:textId="77777777" w:rsidR="00E35446" w:rsidRDefault="00E35446" w:rsidP="00E35446">
      <w:r>
        <w:t>Please provide us with the details of someone we can contact in the case of an emergency:</w:t>
      </w:r>
    </w:p>
    <w:p w14:paraId="2EB3D52A"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44056F2B" w14:textId="77777777" w:rsidR="00E35446" w:rsidRDefault="00E35446" w:rsidP="00E35446">
      <w:r>
        <w:rPr>
          <w:u w:val="single"/>
        </w:rPr>
        <w:t>Contact numbers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35446">
        <w:tab/>
      </w:r>
    </w:p>
    <w:p w14:paraId="1F86A654" w14:textId="77777777" w:rsidR="00E912E8" w:rsidRDefault="00E912E8" w:rsidP="00E35446"/>
    <w:p w14:paraId="0BA7B8F7" w14:textId="77777777" w:rsidR="00E912E8" w:rsidRDefault="00E912E8" w:rsidP="003B3FE1">
      <w:pPr>
        <w:pStyle w:val="Heading1"/>
        <w:numPr>
          <w:ilvl w:val="0"/>
          <w:numId w:val="1"/>
        </w:numPr>
        <w:rPr>
          <w:rFonts w:ascii="Calibri" w:hAnsi="Calibri" w:cs="Calibri"/>
        </w:rPr>
      </w:pPr>
      <w:r>
        <w:rPr>
          <w:rFonts w:ascii="Calibri" w:hAnsi="Calibri" w:cs="Calibri"/>
        </w:rPr>
        <w:t>Declaration</w:t>
      </w:r>
    </w:p>
    <w:p w14:paraId="3C6F840B" w14:textId="77777777" w:rsidR="00E912E8" w:rsidRDefault="00E912E8" w:rsidP="00E912E8">
      <w:r>
        <w:t xml:space="preserve">Please read the declaration carefully before submitting this application. </w:t>
      </w:r>
    </w:p>
    <w:p w14:paraId="1D296933" w14:textId="77777777" w:rsidR="00E912E8" w:rsidRDefault="00E912E8" w:rsidP="00E912E8">
      <w:pPr>
        <w:rPr>
          <w:i/>
        </w:rPr>
      </w:pPr>
      <w:r>
        <w:rPr>
          <w:i/>
        </w:rPr>
        <w:t xml:space="preserve">I declare that the information I have given in this application is true to the best of my knowledge and understand that I may be asked to leave my volunteering position if it is found to be deliberately misleading. </w:t>
      </w:r>
    </w:p>
    <w:p w14:paraId="58B57CC7" w14:textId="77777777" w:rsidR="00E912E8" w:rsidRDefault="00E912E8" w:rsidP="00E912E8">
      <w:pPr>
        <w:rPr>
          <w:u w:val="single"/>
        </w:rPr>
      </w:pPr>
      <w:r>
        <w:rPr>
          <w:u w:val="single"/>
        </w:rPr>
        <w:t xml:space="preserve">Signature </w:t>
      </w:r>
      <w:r w:rsidR="003B3FE1">
        <w:rPr>
          <w:u w:val="single"/>
        </w:rPr>
        <w:tab/>
      </w:r>
      <w:r w:rsidR="003B3FE1">
        <w:rPr>
          <w:u w:val="single"/>
        </w:rPr>
        <w:tab/>
      </w:r>
      <w:r w:rsidR="003B3FE1">
        <w:rPr>
          <w:u w:val="single"/>
        </w:rPr>
        <w:tab/>
      </w:r>
      <w:r w:rsidR="003B3FE1">
        <w:rPr>
          <w:u w:val="single"/>
        </w:rPr>
        <w:tab/>
      </w:r>
      <w:r w:rsidR="003B3FE1">
        <w:rPr>
          <w:u w:val="single"/>
        </w:rPr>
        <w:tab/>
      </w:r>
      <w:r w:rsidR="003B3FE1">
        <w:rPr>
          <w:u w:val="single"/>
        </w:rPr>
        <w:tab/>
      </w:r>
      <w:r w:rsidR="003B3FE1">
        <w:tab/>
      </w:r>
      <w:r w:rsidR="003B3FE1">
        <w:tab/>
      </w:r>
      <w:r w:rsidR="003B3FE1">
        <w:rPr>
          <w:u w:val="single"/>
        </w:rPr>
        <w:t>Date</w:t>
      </w:r>
      <w:r w:rsidR="003B3FE1">
        <w:rPr>
          <w:u w:val="single"/>
        </w:rPr>
        <w:tab/>
      </w:r>
      <w:r w:rsidR="003B3FE1">
        <w:rPr>
          <w:u w:val="single"/>
        </w:rPr>
        <w:tab/>
      </w:r>
      <w:r w:rsidR="003B3FE1">
        <w:rPr>
          <w:u w:val="single"/>
        </w:rPr>
        <w:tab/>
      </w:r>
    </w:p>
    <w:p w14:paraId="4580C16C" w14:textId="77777777" w:rsidR="003B3FE1" w:rsidRDefault="003B3FE1" w:rsidP="00E912E8">
      <w:pPr>
        <w:rPr>
          <w:u w:val="single"/>
        </w:rPr>
      </w:pPr>
    </w:p>
    <w:p w14:paraId="778931FC" w14:textId="62F653F6" w:rsidR="003B3FE1" w:rsidRPr="003B3FE1" w:rsidRDefault="003B3FE1" w:rsidP="00A424DC">
      <w:pPr>
        <w:jc w:val="both"/>
        <w:rPr>
          <w:sz w:val="22"/>
        </w:rPr>
      </w:pPr>
      <w:r w:rsidRPr="003B3FE1">
        <w:rPr>
          <w:sz w:val="22"/>
        </w:rPr>
        <w:t xml:space="preserve">The Cynon Valley Museum Trust will use the information provided in this application to process your application. If you decide not to volunteer with us, we will destroy these details. </w:t>
      </w:r>
      <w:r w:rsidR="00A12532">
        <w:rPr>
          <w:sz w:val="22"/>
        </w:rPr>
        <w:t xml:space="preserve">If you become a volunteer, we will use the information to contact you and for the purposes of managing your volunteering activity. We will not share your information with any third party. When you cease to volunteer we will keep your information for one calendar year. If you require us to remove your information at any time you can do so by contacting the Museum manager in writing or by email to </w:t>
      </w:r>
      <w:hyperlink r:id="rId7" w:history="1">
        <w:r w:rsidR="00A12532" w:rsidRPr="00F97384">
          <w:rPr>
            <w:rStyle w:val="Hyperlink"/>
            <w:sz w:val="22"/>
          </w:rPr>
          <w:t>manager@cynonvalleymuseum.wales</w:t>
        </w:r>
      </w:hyperlink>
      <w:r w:rsidR="00A12532">
        <w:rPr>
          <w:sz w:val="22"/>
        </w:rPr>
        <w:t xml:space="preserve"> </w:t>
      </w:r>
      <w:r w:rsidRPr="003B3FE1">
        <w:rPr>
          <w:sz w:val="22"/>
        </w:rPr>
        <w:t xml:space="preserve"> </w:t>
      </w:r>
    </w:p>
    <w:p w14:paraId="654F8402" w14:textId="77777777" w:rsidR="003B3FE1" w:rsidRDefault="003B3FE1" w:rsidP="00E912E8"/>
    <w:p w14:paraId="36883D7C" w14:textId="77777777" w:rsidR="003B3FE1" w:rsidRDefault="003B3FE1" w:rsidP="00E912E8">
      <w:r>
        <w:t xml:space="preserve">Please ensure you have completed all sections and return this form to: </w:t>
      </w:r>
    </w:p>
    <w:p w14:paraId="23AB8215" w14:textId="7C962BBF" w:rsidR="003B3FE1" w:rsidRDefault="00D828A9" w:rsidP="003B3FE1">
      <w:pPr>
        <w:spacing w:after="0"/>
        <w:rPr>
          <w:b/>
        </w:rPr>
      </w:pPr>
      <w:r>
        <w:rPr>
          <w:b/>
        </w:rPr>
        <w:t xml:space="preserve">William </w:t>
      </w:r>
      <w:r w:rsidR="00FB4F2E">
        <w:rPr>
          <w:b/>
        </w:rPr>
        <w:t>Tregaskes</w:t>
      </w:r>
      <w:r w:rsidR="003B3FE1">
        <w:rPr>
          <w:b/>
        </w:rPr>
        <w:t xml:space="preserve">, </w:t>
      </w:r>
      <w:r w:rsidR="00A41BDD">
        <w:rPr>
          <w:b/>
        </w:rPr>
        <w:t>Museum Co-ordinator</w:t>
      </w:r>
      <w:bookmarkStart w:id="0" w:name="_GoBack"/>
      <w:bookmarkEnd w:id="0"/>
      <w:r w:rsidR="003B3FE1">
        <w:rPr>
          <w:b/>
        </w:rPr>
        <w:t xml:space="preserve">, </w:t>
      </w:r>
    </w:p>
    <w:p w14:paraId="05AA36C6" w14:textId="77777777" w:rsidR="003B3FE1" w:rsidRDefault="003B3FE1" w:rsidP="003B3FE1">
      <w:pPr>
        <w:spacing w:after="0"/>
        <w:rPr>
          <w:b/>
        </w:rPr>
      </w:pPr>
      <w:r>
        <w:rPr>
          <w:b/>
        </w:rPr>
        <w:t xml:space="preserve">Cynon Valley Museum, Depot Road, Aberdare, Rhondda Cynon Taf, CF44 8DL </w:t>
      </w:r>
    </w:p>
    <w:p w14:paraId="2831688F" w14:textId="161D4EDF" w:rsidR="00D828A9" w:rsidRDefault="003B3FE1" w:rsidP="00E912E8">
      <w:pPr>
        <w:rPr>
          <w:b/>
        </w:rPr>
      </w:pPr>
      <w:r>
        <w:rPr>
          <w:b/>
        </w:rPr>
        <w:t xml:space="preserve">or email to </w:t>
      </w:r>
      <w:hyperlink r:id="rId8" w:history="1">
        <w:r w:rsidR="00D828A9" w:rsidRPr="001A06B4">
          <w:rPr>
            <w:rStyle w:val="Hyperlink"/>
            <w:b/>
          </w:rPr>
          <w:t>admin@cynonvalleymuseum.wales</w:t>
        </w:r>
      </w:hyperlink>
    </w:p>
    <w:p w14:paraId="7D6783C5" w14:textId="073716B4" w:rsidR="00A12532" w:rsidRDefault="00A12532" w:rsidP="00E912E8">
      <w:pPr>
        <w:rPr>
          <w:b/>
        </w:rPr>
      </w:pPr>
    </w:p>
    <w:p w14:paraId="676EADDD" w14:textId="1C10D326" w:rsidR="00A12532" w:rsidRDefault="00A12532" w:rsidP="00E912E8">
      <w:pPr>
        <w:rPr>
          <w:b/>
        </w:rPr>
      </w:pPr>
    </w:p>
    <w:p w14:paraId="4C8126CE" w14:textId="2FFF6EB7" w:rsidR="00A12532" w:rsidRPr="00A424DC" w:rsidRDefault="00A12532" w:rsidP="00E912E8">
      <w:pPr>
        <w:rPr>
          <w:b/>
          <w:u w:val="single"/>
        </w:rPr>
      </w:pPr>
      <w:r w:rsidRPr="00A424DC">
        <w:rPr>
          <w:b/>
          <w:u w:val="single"/>
        </w:rPr>
        <w:lastRenderedPageBreak/>
        <w:t>Office use only</w:t>
      </w:r>
    </w:p>
    <w:p w14:paraId="474DF234" w14:textId="37B6A892" w:rsidR="00690BF0" w:rsidRDefault="00690BF0" w:rsidP="00E912E8">
      <w:r>
        <w:t>Applicant invited to in</w:t>
      </w:r>
      <w:r w:rsidR="009B5E1A">
        <w:t>terview</w:t>
      </w:r>
      <w:r>
        <w:tab/>
      </w:r>
      <w:r>
        <w:tab/>
      </w:r>
      <w:r>
        <w:tab/>
      </w:r>
      <w:r>
        <w:tab/>
      </w:r>
      <w:r>
        <w:tab/>
        <w:t>date:</w:t>
      </w:r>
    </w:p>
    <w:p w14:paraId="1B7D2384" w14:textId="4D648683" w:rsidR="00690BF0" w:rsidRDefault="00690BF0" w:rsidP="00E912E8">
      <w:r>
        <w:t xml:space="preserve">Date and time of induction </w:t>
      </w:r>
      <w:r>
        <w:tab/>
      </w:r>
      <w:r>
        <w:tab/>
      </w:r>
      <w:r>
        <w:tab/>
        <w:t xml:space="preserve">date: </w:t>
      </w:r>
      <w:r>
        <w:tab/>
      </w:r>
      <w:r>
        <w:tab/>
      </w:r>
      <w:r>
        <w:tab/>
        <w:t>time:</w:t>
      </w:r>
    </w:p>
    <w:p w14:paraId="610BA28C" w14:textId="75FFD603" w:rsidR="00690BF0" w:rsidRDefault="00690BF0" w:rsidP="00E912E8">
      <w:r>
        <w:t>Induction completed</w:t>
      </w:r>
      <w:r>
        <w:tab/>
      </w:r>
      <w:r>
        <w:tab/>
      </w:r>
      <w:r>
        <w:tab/>
      </w:r>
      <w:r>
        <w:tab/>
      </w:r>
      <w:r>
        <w:tab/>
      </w:r>
      <w:r>
        <w:tab/>
      </w:r>
      <w:r>
        <w:tab/>
        <w:t>date:</w:t>
      </w:r>
    </w:p>
    <w:p w14:paraId="583AEA35" w14:textId="7883DB65" w:rsidR="00690BF0" w:rsidRDefault="00690BF0" w:rsidP="00E912E8">
      <w:r>
        <w:t>Volunteer agreement signed</w:t>
      </w:r>
      <w:r>
        <w:tab/>
      </w:r>
      <w:r>
        <w:tab/>
      </w:r>
      <w:r>
        <w:tab/>
      </w:r>
      <w:r>
        <w:tab/>
      </w:r>
      <w:r>
        <w:tab/>
        <w:t>date:</w:t>
      </w:r>
    </w:p>
    <w:p w14:paraId="7547211E" w14:textId="177D9FAE" w:rsidR="00690BF0" w:rsidRDefault="00690BF0" w:rsidP="00E912E8">
      <w:r>
        <w:t>Information added to data base</w:t>
      </w:r>
      <w:r>
        <w:tab/>
      </w:r>
      <w:r>
        <w:tab/>
      </w:r>
      <w:r>
        <w:tab/>
      </w:r>
      <w:r>
        <w:tab/>
      </w:r>
      <w:r>
        <w:tab/>
        <w:t>date:</w:t>
      </w:r>
    </w:p>
    <w:p w14:paraId="4963930D" w14:textId="37962097" w:rsidR="00A424DC" w:rsidRDefault="00A424DC" w:rsidP="00E912E8">
      <w:r>
        <w:t>Cessation of volunteering</w:t>
      </w:r>
      <w:r>
        <w:tab/>
      </w:r>
      <w:r>
        <w:tab/>
      </w:r>
      <w:r>
        <w:tab/>
      </w:r>
      <w:r>
        <w:tab/>
      </w:r>
      <w:r>
        <w:tab/>
      </w:r>
      <w:r>
        <w:tab/>
        <w:t>date:</w:t>
      </w:r>
    </w:p>
    <w:p w14:paraId="156D22DD" w14:textId="0763D32D" w:rsidR="00A424DC" w:rsidRDefault="00A424DC" w:rsidP="00E912E8">
      <w:r>
        <w:t>Disposal of information from database:</w:t>
      </w:r>
      <w:r>
        <w:tab/>
      </w:r>
      <w:r>
        <w:tab/>
      </w:r>
      <w:r>
        <w:tab/>
      </w:r>
      <w:r>
        <w:tab/>
        <w:t>date:</w:t>
      </w:r>
    </w:p>
    <w:p w14:paraId="1DB9C95D" w14:textId="5A234E3F" w:rsidR="00A424DC" w:rsidRPr="00690BF0" w:rsidRDefault="00A424DC" w:rsidP="00E912E8">
      <w:r>
        <w:t>Notes:</w:t>
      </w:r>
    </w:p>
    <w:p w14:paraId="6E0406EB" w14:textId="126AD9C7" w:rsidR="003B3FE1" w:rsidRPr="003B3FE1" w:rsidRDefault="003B3FE1" w:rsidP="00E912E8">
      <w:r>
        <w:rPr>
          <w:b/>
        </w:rPr>
        <w:t xml:space="preserve"> </w:t>
      </w:r>
    </w:p>
    <w:p w14:paraId="2B8A6008" w14:textId="77777777" w:rsidR="00E35446" w:rsidRPr="00E35446" w:rsidRDefault="00E35446" w:rsidP="00E35446"/>
    <w:sectPr w:rsidR="00E35446" w:rsidRPr="00E35446" w:rsidSect="00E35446">
      <w:headerReference w:type="default" r:id="rId9"/>
      <w:footerReference w:type="even" r:id="rId10"/>
      <w:footerReference w:type="default" r:id="rId11"/>
      <w:pgSz w:w="11900" w:h="16840"/>
      <w:pgMar w:top="18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19B47" w14:textId="77777777" w:rsidR="005E4E9F" w:rsidRDefault="005E4E9F" w:rsidP="00F020BF">
      <w:r>
        <w:separator/>
      </w:r>
    </w:p>
  </w:endnote>
  <w:endnote w:type="continuationSeparator" w:id="0">
    <w:p w14:paraId="37318988" w14:textId="77777777" w:rsidR="005E4E9F" w:rsidRDefault="005E4E9F"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Arial Hebrew Light">
    <w:panose1 w:val="00000000000000000000"/>
    <w:charset w:val="B1"/>
    <w:family w:val="auto"/>
    <w:pitch w:val="variable"/>
    <w:sig w:usb0="80000843" w:usb1="40002002" w:usb2="00000000" w:usb3="00000000" w:csb0="0000002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3290"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B9892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145C" w14:textId="77777777" w:rsidR="00F020BF" w:rsidRPr="00F020BF" w:rsidRDefault="00F020BF" w:rsidP="00F020BF">
    <w:pPr>
      <w:pStyle w:val="Footer"/>
      <w:framePr w:wrap="notBeside" w:vAnchor="text" w:hAnchor="margin" w:y="1"/>
      <w:rPr>
        <w:sz w:val="22"/>
      </w:rPr>
    </w:pPr>
    <w:r w:rsidRPr="00F020BF">
      <w:rPr>
        <w:sz w:val="22"/>
      </w:rPr>
      <w:t>Cynon Valley Museum Trust is a registered charity (1161227)</w:t>
    </w:r>
  </w:p>
  <w:p w14:paraId="623203CF" w14:textId="77777777" w:rsidR="00F020BF" w:rsidRPr="00F020BF" w:rsidRDefault="00F020BF" w:rsidP="00F020BF">
    <w:pPr>
      <w:pStyle w:val="Footer"/>
      <w:framePr w:wrap="notBeside" w:vAnchor="text" w:hAnchor="margin" w:y="1"/>
      <w:rPr>
        <w:rStyle w:val="PageNumbe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p>
  <w:p w14:paraId="33C8F5BD" w14:textId="77777777" w:rsidR="00F020BF" w:rsidRDefault="00F020BF">
    <w:r w:rsidRPr="00F020BF">
      <w:rPr>
        <w:noProof/>
        <w:sz w:val="22"/>
        <w:lang w:eastAsia="en-GB"/>
      </w:rPr>
      <w:drawing>
        <wp:anchor distT="0" distB="0" distL="114300" distR="114300" simplePos="0" relativeHeight="251660288" behindDoc="0" locked="0" layoutInCell="1" allowOverlap="1" wp14:anchorId="1E321E6D" wp14:editId="03C5FF1D">
          <wp:simplePos x="0" y="0"/>
          <wp:positionH relativeFrom="column">
            <wp:posOffset>5425440</wp:posOffset>
          </wp:positionH>
          <wp:positionV relativeFrom="paragraph">
            <wp:posOffset>-6350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3C24" w14:textId="77777777" w:rsidR="005E4E9F" w:rsidRDefault="005E4E9F" w:rsidP="00F020BF">
      <w:r>
        <w:separator/>
      </w:r>
    </w:p>
  </w:footnote>
  <w:footnote w:type="continuationSeparator" w:id="0">
    <w:p w14:paraId="5DAD6187" w14:textId="77777777" w:rsidR="005E4E9F" w:rsidRDefault="005E4E9F"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FA2C" w14:textId="77777777" w:rsidR="00F020BF" w:rsidRPr="009848FB" w:rsidRDefault="00F020BF" w:rsidP="00E35446">
    <w:pPr>
      <w:pStyle w:val="Header"/>
      <w:tabs>
        <w:tab w:val="clear" w:pos="4513"/>
        <w:tab w:val="clear" w:pos="9026"/>
        <w:tab w:val="left" w:pos="6503"/>
      </w:tabs>
      <w:spacing w:after="0"/>
      <w:jc w:val="right"/>
    </w:pPr>
    <w:r>
      <w:rPr>
        <w:noProof/>
        <w:lang w:eastAsia="en-GB"/>
      </w:rPr>
      <w:drawing>
        <wp:anchor distT="0" distB="0" distL="114300" distR="114300" simplePos="0" relativeHeight="251661312" behindDoc="0" locked="0" layoutInCell="1" allowOverlap="1" wp14:anchorId="7E904433" wp14:editId="7F95502F">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3A7F459F" w14:textId="77777777" w:rsidR="00F020BF" w:rsidRPr="009848FB" w:rsidRDefault="00F020BF" w:rsidP="00E35446">
    <w:pPr>
      <w:pStyle w:val="Header"/>
      <w:tabs>
        <w:tab w:val="clear" w:pos="4513"/>
        <w:tab w:val="clear" w:pos="9026"/>
        <w:tab w:val="left" w:pos="6503"/>
      </w:tabs>
      <w:spacing w:after="0"/>
      <w:jc w:val="right"/>
    </w:pPr>
    <w:r w:rsidRPr="009848FB">
      <w:t>Depot Road, Aberdare, CF44 8DL</w:t>
    </w:r>
  </w:p>
  <w:p w14:paraId="3F9EC439" w14:textId="77777777" w:rsidR="00F020BF" w:rsidRPr="009848FB" w:rsidRDefault="00F020BF" w:rsidP="00E35446">
    <w:pPr>
      <w:pStyle w:val="Header"/>
      <w:tabs>
        <w:tab w:val="clear" w:pos="4513"/>
        <w:tab w:val="clear" w:pos="9026"/>
        <w:tab w:val="left" w:pos="6503"/>
      </w:tabs>
      <w:spacing w:after="0"/>
      <w:jc w:val="right"/>
    </w:pPr>
    <w:r w:rsidRPr="009848FB">
      <w:t>Tel: 01685 886729</w:t>
    </w:r>
  </w:p>
  <w:p w14:paraId="48DA81EB" w14:textId="38C1D083" w:rsidR="00F020BF" w:rsidRPr="009848FB" w:rsidRDefault="00F020BF" w:rsidP="00E35446">
    <w:pPr>
      <w:pStyle w:val="Header"/>
      <w:tabs>
        <w:tab w:val="clear" w:pos="4513"/>
        <w:tab w:val="clear" w:pos="9026"/>
        <w:tab w:val="left" w:pos="6503"/>
      </w:tabs>
      <w:spacing w:after="0"/>
      <w:jc w:val="right"/>
    </w:pPr>
    <w:r w:rsidRPr="009848FB">
      <w:t xml:space="preserve">Email: </w:t>
    </w:r>
    <w:hyperlink r:id="rId2" w:history="1">
      <w:r w:rsidR="00D828A9">
        <w:t>admin@cynonvalleymuseum.wales</w:t>
      </w:r>
    </w:hyperlink>
  </w:p>
  <w:p w14:paraId="01B6EB97" w14:textId="77777777" w:rsidR="009848FB" w:rsidRPr="009848FB" w:rsidRDefault="009848FB" w:rsidP="009848FB">
    <w:pPr>
      <w:pStyle w:val="Header"/>
      <w:tabs>
        <w:tab w:val="clear" w:pos="4513"/>
        <w:tab w:val="clear" w:pos="9026"/>
        <w:tab w:val="left" w:pos="6503"/>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1F7"/>
    <w:multiLevelType w:val="hybridMultilevel"/>
    <w:tmpl w:val="8084B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46"/>
    <w:rsid w:val="003B3FE1"/>
    <w:rsid w:val="004B48E8"/>
    <w:rsid w:val="005E4E9F"/>
    <w:rsid w:val="0061431B"/>
    <w:rsid w:val="006409AD"/>
    <w:rsid w:val="00690BF0"/>
    <w:rsid w:val="006B6B7A"/>
    <w:rsid w:val="00812D4C"/>
    <w:rsid w:val="009848FB"/>
    <w:rsid w:val="0098660A"/>
    <w:rsid w:val="009A3721"/>
    <w:rsid w:val="009B5E1A"/>
    <w:rsid w:val="009E118E"/>
    <w:rsid w:val="00A03D24"/>
    <w:rsid w:val="00A12532"/>
    <w:rsid w:val="00A41BDD"/>
    <w:rsid w:val="00A424DC"/>
    <w:rsid w:val="00C328FE"/>
    <w:rsid w:val="00CC6466"/>
    <w:rsid w:val="00CE2378"/>
    <w:rsid w:val="00CF193B"/>
    <w:rsid w:val="00D4530F"/>
    <w:rsid w:val="00D828A9"/>
    <w:rsid w:val="00DD15FB"/>
    <w:rsid w:val="00E35446"/>
    <w:rsid w:val="00E72DA0"/>
    <w:rsid w:val="00E912E8"/>
    <w:rsid w:val="00EB5047"/>
    <w:rsid w:val="00F020BF"/>
    <w:rsid w:val="00F343FE"/>
    <w:rsid w:val="00FB4F2E"/>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A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B7A"/>
    <w:pPr>
      <w:spacing w:after="200" w:line="276" w:lineRule="auto"/>
    </w:pPr>
    <w:rPr>
      <w:rFonts w:ascii="Arial" w:hAnsi="Arial" w:cs="Arial"/>
    </w:rPr>
  </w:style>
  <w:style w:type="paragraph" w:styleId="Heading1">
    <w:name w:val="heading 1"/>
    <w:basedOn w:val="Normal"/>
    <w:next w:val="Normal"/>
    <w:link w:val="Heading1Char"/>
    <w:uiPriority w:val="9"/>
    <w:qFormat/>
    <w:rsid w:val="006B6B7A"/>
    <w:pPr>
      <w:keepNext/>
      <w:keepLines/>
      <w:spacing w:before="240"/>
      <w:outlineLvl w:val="0"/>
    </w:pPr>
    <w:rPr>
      <w:rFonts w:ascii="Arial Hebrew" w:eastAsiaTheme="majorEastAsia" w:hAnsi="Arial Hebrew" w:cstheme="majorBidi"/>
      <w:color w:val="39AA47"/>
      <w:sz w:val="32"/>
      <w:szCs w:val="32"/>
    </w:rPr>
  </w:style>
  <w:style w:type="paragraph" w:styleId="Heading2">
    <w:name w:val="heading 2"/>
    <w:basedOn w:val="Normal"/>
    <w:next w:val="Normal"/>
    <w:link w:val="Heading2Char"/>
    <w:uiPriority w:val="9"/>
    <w:unhideWhenUsed/>
    <w:qFormat/>
    <w:rsid w:val="006B6B7A"/>
    <w:pPr>
      <w:keepNext/>
      <w:keepLines/>
      <w:spacing w:before="40"/>
      <w:outlineLvl w:val="1"/>
    </w:pPr>
    <w:rPr>
      <w:rFonts w:ascii="Arial Hebrew Light" w:eastAsiaTheme="majorEastAsia" w:hAnsi="Arial Hebrew Light" w:cstheme="majorBidi"/>
      <w:color w:val="646464"/>
      <w:sz w:val="26"/>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6B6B7A"/>
    <w:rPr>
      <w:rFonts w:ascii="Arial Hebrew" w:eastAsiaTheme="majorEastAsia" w:hAnsi="Arial Hebrew" w:cstheme="majorBidi"/>
      <w:color w:val="39AA47"/>
      <w:sz w:val="32"/>
      <w:szCs w:val="32"/>
    </w:rPr>
  </w:style>
  <w:style w:type="character" w:customStyle="1" w:styleId="Heading2Char">
    <w:name w:val="Heading 2 Char"/>
    <w:basedOn w:val="DefaultParagraphFont"/>
    <w:link w:val="Heading2"/>
    <w:uiPriority w:val="9"/>
    <w:rsid w:val="006B6B7A"/>
    <w:rPr>
      <w:rFonts w:ascii="Arial Hebrew Light" w:eastAsiaTheme="majorEastAsia" w:hAnsi="Arial Hebrew Light" w:cstheme="majorBidi"/>
      <w:color w:val="646464"/>
      <w:sz w:val="26"/>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character" w:styleId="FollowedHyperlink">
    <w:name w:val="FollowedHyperlink"/>
    <w:basedOn w:val="DefaultParagraphFont"/>
    <w:uiPriority w:val="99"/>
    <w:semiHidden/>
    <w:unhideWhenUsed/>
    <w:rsid w:val="00D828A9"/>
    <w:rPr>
      <w:color w:val="954F72" w:themeColor="followedHyperlink"/>
      <w:u w:val="single"/>
    </w:rPr>
  </w:style>
  <w:style w:type="character" w:styleId="UnresolvedMention">
    <w:name w:val="Unresolved Mention"/>
    <w:basedOn w:val="DefaultParagraphFont"/>
    <w:uiPriority w:val="99"/>
    <w:rsid w:val="00D82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ynonvalleymuseum.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cynonvalleymuseum.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cvmuseum@outlook.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seum/Library/Group%20Containers/UBF8T346G9.Office/User%20Content.localized/Templates.localized/CVMT%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CVMT Headed.dotx</Template>
  <TotalTime>61</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Charlotte Morgan</cp:lastModifiedBy>
  <cp:revision>10</cp:revision>
  <cp:lastPrinted>2018-06-06T13:10:00Z</cp:lastPrinted>
  <dcterms:created xsi:type="dcterms:W3CDTF">2017-05-24T14:28:00Z</dcterms:created>
  <dcterms:modified xsi:type="dcterms:W3CDTF">2018-06-06T13:11:00Z</dcterms:modified>
</cp:coreProperties>
</file>